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02" w:rsidRDefault="00FF1D47" w:rsidP="00FF1D47">
      <w:pPr>
        <w:pStyle w:val="Title"/>
        <w:rPr>
          <w:lang w:val="en-GB"/>
        </w:rPr>
      </w:pPr>
      <w:r w:rsidRPr="00FF1D47">
        <w:rPr>
          <w:lang w:val="en-GB"/>
        </w:rPr>
        <w:t xml:space="preserve">Volunteer </w:t>
      </w:r>
      <w:r>
        <w:rPr>
          <w:lang w:val="en-GB"/>
        </w:rPr>
        <w:t>card</w:t>
      </w:r>
    </w:p>
    <w:p w:rsidR="00282D99" w:rsidRDefault="00282D99" w:rsidP="00282D99">
      <w:pPr>
        <w:rPr>
          <w:lang w:eastAsia="x-none"/>
        </w:rPr>
      </w:pPr>
      <w:r>
        <w:rPr>
          <w:lang w:eastAsia="x-none"/>
        </w:rPr>
        <w:t>Would you like to join this great adventure which is ESI 2015, you should:</w:t>
      </w:r>
      <w:r>
        <w:rPr>
          <w:lang w:eastAsia="x-none"/>
        </w:rPr>
        <w:tab/>
      </w:r>
    </w:p>
    <w:p w:rsid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Be fluent in French or English (extra languages are an asset)</w:t>
      </w:r>
    </w:p>
    <w:p w:rsid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Have an experience in volunteering (international experience is an asset)</w:t>
      </w:r>
    </w:p>
    <w:p w:rsid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Be at least 18 years old</w:t>
      </w:r>
    </w:p>
    <w:p w:rsid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Hold a recommendation letter from MILSET or an affiliated organisation (if not Belgian)</w:t>
      </w:r>
    </w:p>
    <w:p w:rsid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Be available from 17</w:t>
      </w:r>
      <w:r w:rsidRPr="00F20275">
        <w:rPr>
          <w:vertAlign w:val="superscript"/>
          <w:lang w:eastAsia="x-none"/>
        </w:rPr>
        <w:t>th</w:t>
      </w:r>
      <w:r w:rsidR="00F20275">
        <w:rPr>
          <w:lang w:eastAsia="x-none"/>
        </w:rPr>
        <w:t xml:space="preserve"> </w:t>
      </w:r>
      <w:r>
        <w:rPr>
          <w:lang w:eastAsia="x-none"/>
        </w:rPr>
        <w:t>to 26</w:t>
      </w:r>
      <w:r w:rsidRPr="00647D1B">
        <w:rPr>
          <w:vertAlign w:val="superscript"/>
          <w:lang w:eastAsia="x-none"/>
        </w:rPr>
        <w:t>th</w:t>
      </w:r>
      <w:r w:rsidR="00647D1B">
        <w:rPr>
          <w:lang w:eastAsia="x-none"/>
        </w:rPr>
        <w:t xml:space="preserve"> </w:t>
      </w:r>
      <w:r>
        <w:rPr>
          <w:lang w:eastAsia="x-none"/>
        </w:rPr>
        <w:t>July 2015</w:t>
      </w:r>
    </w:p>
    <w:p w:rsidR="00282D99" w:rsidRPr="00282D99" w:rsidRDefault="00282D99" w:rsidP="00282D99">
      <w:pPr>
        <w:pStyle w:val="ListParagraph"/>
        <w:numPr>
          <w:ilvl w:val="0"/>
          <w:numId w:val="16"/>
        </w:numPr>
        <w:rPr>
          <w:lang w:eastAsia="x-none"/>
        </w:rPr>
      </w:pPr>
      <w:r>
        <w:rPr>
          <w:lang w:eastAsia="x-none"/>
        </w:rPr>
        <w:t>Be passionately motivated</w:t>
      </w:r>
    </w:p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2516"/>
        <w:gridCol w:w="2837"/>
        <w:gridCol w:w="2552"/>
        <w:gridCol w:w="2693"/>
      </w:tblGrid>
      <w:tr w:rsidR="00584AEA" w:rsidRPr="00FF1D47" w:rsidTr="005913E3">
        <w:trPr>
          <w:trHeight w:val="88"/>
        </w:trPr>
        <w:tc>
          <w:tcPr>
            <w:tcW w:w="2516" w:type="dxa"/>
          </w:tcPr>
          <w:p w:rsidR="00584AEA" w:rsidRPr="00FF1D47" w:rsidRDefault="00584AEA" w:rsidP="00CD08C5">
            <w:proofErr w:type="spellStart"/>
            <w:r w:rsidRPr="00FF1D47">
              <w:t>Lastname</w:t>
            </w:r>
            <w:proofErr w:type="spellEnd"/>
          </w:p>
        </w:tc>
        <w:tc>
          <w:tcPr>
            <w:tcW w:w="8082" w:type="dxa"/>
            <w:gridSpan w:val="3"/>
          </w:tcPr>
          <w:p w:rsidR="00584AEA" w:rsidRPr="00FF1D47" w:rsidRDefault="00584AEA" w:rsidP="00FF1D47">
            <w:pPr>
              <w:jc w:val="center"/>
            </w:pPr>
          </w:p>
        </w:tc>
      </w:tr>
      <w:tr w:rsidR="00647D1B" w:rsidRPr="00FF1D47" w:rsidTr="005913E3">
        <w:trPr>
          <w:trHeight w:val="165"/>
        </w:trPr>
        <w:tc>
          <w:tcPr>
            <w:tcW w:w="2516" w:type="dxa"/>
          </w:tcPr>
          <w:p w:rsidR="00647D1B" w:rsidRPr="00FF1D47" w:rsidRDefault="00647D1B" w:rsidP="00CD08C5">
            <w:proofErr w:type="spellStart"/>
            <w:r w:rsidRPr="00FF1D47">
              <w:t>Firstname</w:t>
            </w:r>
            <w:proofErr w:type="spellEnd"/>
          </w:p>
        </w:tc>
        <w:tc>
          <w:tcPr>
            <w:tcW w:w="2837" w:type="dxa"/>
          </w:tcPr>
          <w:p w:rsidR="00647D1B" w:rsidRPr="00FF1D47" w:rsidRDefault="00647D1B" w:rsidP="00CD08C5"/>
        </w:tc>
        <w:tc>
          <w:tcPr>
            <w:tcW w:w="2552" w:type="dxa"/>
          </w:tcPr>
          <w:p w:rsidR="00647D1B" w:rsidRPr="00FF1D47" w:rsidRDefault="00647D1B" w:rsidP="00CD08C5">
            <w:r>
              <w:t>Nationality</w:t>
            </w:r>
          </w:p>
        </w:tc>
        <w:tc>
          <w:tcPr>
            <w:tcW w:w="2693" w:type="dxa"/>
          </w:tcPr>
          <w:p w:rsidR="00647D1B" w:rsidRPr="00FF1D47" w:rsidRDefault="00647D1B" w:rsidP="00CD08C5"/>
        </w:tc>
      </w:tr>
      <w:tr w:rsidR="00282D99" w:rsidRPr="00FF1D47" w:rsidTr="005913E3">
        <w:trPr>
          <w:trHeight w:val="243"/>
        </w:trPr>
        <w:tc>
          <w:tcPr>
            <w:tcW w:w="2516" w:type="dxa"/>
          </w:tcPr>
          <w:p w:rsidR="00282D99" w:rsidRPr="00FF1D47" w:rsidRDefault="00282D99" w:rsidP="00CD08C5">
            <w:r w:rsidRPr="00FF1D47">
              <w:t>Birthdate</w:t>
            </w:r>
          </w:p>
        </w:tc>
        <w:tc>
          <w:tcPr>
            <w:tcW w:w="2837" w:type="dxa"/>
          </w:tcPr>
          <w:p w:rsidR="00282D99" w:rsidRPr="00FF1D47" w:rsidRDefault="00282D99" w:rsidP="00CD08C5"/>
        </w:tc>
        <w:tc>
          <w:tcPr>
            <w:tcW w:w="2552" w:type="dxa"/>
          </w:tcPr>
          <w:p w:rsidR="00282D99" w:rsidRPr="00FF1D47" w:rsidRDefault="00282D99" w:rsidP="00CD08C5">
            <w:r>
              <w:t>Gender</w:t>
            </w:r>
          </w:p>
        </w:tc>
        <w:tc>
          <w:tcPr>
            <w:tcW w:w="2693" w:type="dxa"/>
          </w:tcPr>
          <w:p w:rsidR="00282D99" w:rsidRPr="00FF1D47" w:rsidRDefault="00282D99" w:rsidP="00CD08C5"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 w:rsidR="00107D62">
              <w:fldChar w:fldCharType="separate"/>
            </w:r>
            <w:r w:rsidRPr="00FF1D47">
              <w:fldChar w:fldCharType="end"/>
            </w:r>
            <w:r w:rsidRPr="00FF1D47">
              <w:t xml:space="preserve"> M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 w:rsidR="00107D62">
              <w:fldChar w:fldCharType="separate"/>
            </w:r>
            <w:r w:rsidRPr="00FF1D47">
              <w:fldChar w:fldCharType="end"/>
            </w:r>
            <w:r w:rsidRPr="00FF1D47">
              <w:t xml:space="preserve"> F</w:t>
            </w:r>
          </w:p>
        </w:tc>
      </w:tr>
      <w:tr w:rsidR="00647D1B" w:rsidRPr="00FF1D47" w:rsidTr="005913E3">
        <w:trPr>
          <w:trHeight w:val="243"/>
        </w:trPr>
        <w:tc>
          <w:tcPr>
            <w:tcW w:w="2516" w:type="dxa"/>
          </w:tcPr>
          <w:p w:rsidR="00647D1B" w:rsidRPr="00FF1D47" w:rsidRDefault="00647D1B" w:rsidP="00CD08C5">
            <w:r>
              <w:t>Document number (ID or passport)</w:t>
            </w:r>
          </w:p>
        </w:tc>
        <w:tc>
          <w:tcPr>
            <w:tcW w:w="2837" w:type="dxa"/>
          </w:tcPr>
          <w:p w:rsidR="00647D1B" w:rsidRPr="00FF1D47" w:rsidRDefault="00647D1B" w:rsidP="00CD08C5"/>
        </w:tc>
        <w:tc>
          <w:tcPr>
            <w:tcW w:w="2552" w:type="dxa"/>
          </w:tcPr>
          <w:p w:rsidR="00647D1B" w:rsidRDefault="00647D1B" w:rsidP="00CD08C5">
            <w:r>
              <w:t>Document validity date</w:t>
            </w:r>
          </w:p>
        </w:tc>
        <w:tc>
          <w:tcPr>
            <w:tcW w:w="2693" w:type="dxa"/>
          </w:tcPr>
          <w:p w:rsidR="00647D1B" w:rsidRPr="00FF1D47" w:rsidRDefault="00647D1B" w:rsidP="00CD08C5"/>
        </w:tc>
      </w:tr>
      <w:tr w:rsidR="00FF1D47" w:rsidRPr="00FF1D47" w:rsidTr="005913E3">
        <w:trPr>
          <w:trHeight w:val="377"/>
        </w:trPr>
        <w:tc>
          <w:tcPr>
            <w:tcW w:w="2516" w:type="dxa"/>
          </w:tcPr>
          <w:p w:rsidR="00FF1D47" w:rsidRPr="00FF1D47" w:rsidRDefault="00FF1D47" w:rsidP="00CD08C5">
            <w:r w:rsidRPr="00FF1D47">
              <w:t>Address</w:t>
            </w:r>
          </w:p>
        </w:tc>
        <w:tc>
          <w:tcPr>
            <w:tcW w:w="8082" w:type="dxa"/>
            <w:gridSpan w:val="3"/>
          </w:tcPr>
          <w:p w:rsidR="00282D99" w:rsidRPr="00FF1D47" w:rsidRDefault="00282D99" w:rsidP="00CD08C5"/>
        </w:tc>
      </w:tr>
      <w:tr w:rsidR="00266F52" w:rsidRPr="00FF1D47" w:rsidTr="005913E3">
        <w:trPr>
          <w:trHeight w:val="343"/>
        </w:trPr>
        <w:tc>
          <w:tcPr>
            <w:tcW w:w="2516" w:type="dxa"/>
          </w:tcPr>
          <w:p w:rsidR="00266F52" w:rsidRPr="00FF1D47" w:rsidRDefault="00266F52" w:rsidP="00CD08C5">
            <w:r w:rsidRPr="00FF1D47">
              <w:t>Phone (+32…)</w:t>
            </w:r>
          </w:p>
        </w:tc>
        <w:tc>
          <w:tcPr>
            <w:tcW w:w="2837" w:type="dxa"/>
          </w:tcPr>
          <w:p w:rsidR="00266F52" w:rsidRPr="00FF1D47" w:rsidRDefault="00266F52" w:rsidP="00CD08C5"/>
        </w:tc>
        <w:tc>
          <w:tcPr>
            <w:tcW w:w="2552" w:type="dxa"/>
          </w:tcPr>
          <w:p w:rsidR="00266F52" w:rsidRPr="00FF1D47" w:rsidRDefault="00266F52" w:rsidP="00CD08C5">
            <w:r w:rsidRPr="00FF1D47">
              <w:t>Mobile (+32…)</w:t>
            </w:r>
          </w:p>
        </w:tc>
        <w:tc>
          <w:tcPr>
            <w:tcW w:w="2693" w:type="dxa"/>
          </w:tcPr>
          <w:p w:rsidR="00266F52" w:rsidRPr="00FF1D47" w:rsidRDefault="00266F52" w:rsidP="00CD08C5"/>
        </w:tc>
      </w:tr>
      <w:tr w:rsidR="00FF1D47" w:rsidRPr="00FF1D47" w:rsidTr="005913E3">
        <w:trPr>
          <w:trHeight w:val="491"/>
        </w:trPr>
        <w:tc>
          <w:tcPr>
            <w:tcW w:w="2516" w:type="dxa"/>
          </w:tcPr>
          <w:p w:rsidR="00FF1D47" w:rsidRPr="00FF1D47" w:rsidRDefault="00FF1D47" w:rsidP="00CD08C5">
            <w:proofErr w:type="spellStart"/>
            <w:r w:rsidRPr="00FF1D47">
              <w:t>E-m@il</w:t>
            </w:r>
            <w:proofErr w:type="spellEnd"/>
          </w:p>
        </w:tc>
        <w:tc>
          <w:tcPr>
            <w:tcW w:w="8082" w:type="dxa"/>
            <w:gridSpan w:val="3"/>
          </w:tcPr>
          <w:p w:rsidR="00FF1D47" w:rsidRPr="00FF1D47" w:rsidRDefault="00FF1D47" w:rsidP="00CD08C5"/>
        </w:tc>
      </w:tr>
      <w:tr w:rsidR="00FF1D47" w:rsidRPr="00FF1D47" w:rsidTr="005913E3">
        <w:trPr>
          <w:trHeight w:val="600"/>
        </w:trPr>
        <w:tc>
          <w:tcPr>
            <w:tcW w:w="2516" w:type="dxa"/>
          </w:tcPr>
          <w:p w:rsidR="00FF1D47" w:rsidRPr="00FF1D47" w:rsidRDefault="00266F52" w:rsidP="00FF1D47">
            <w:r>
              <w:t>Diplomas (studies, first-aid, animator, etc.)</w:t>
            </w:r>
          </w:p>
        </w:tc>
        <w:tc>
          <w:tcPr>
            <w:tcW w:w="8082" w:type="dxa"/>
            <w:gridSpan w:val="3"/>
          </w:tcPr>
          <w:p w:rsidR="00FF1D47" w:rsidRPr="00FF1D47" w:rsidRDefault="00FF1D47" w:rsidP="00CD08C5"/>
        </w:tc>
      </w:tr>
      <w:tr w:rsidR="00FF1D47" w:rsidRPr="00FF1D47" w:rsidTr="005913E3">
        <w:trPr>
          <w:trHeight w:val="317"/>
        </w:trPr>
        <w:tc>
          <w:tcPr>
            <w:tcW w:w="2516" w:type="dxa"/>
            <w:vMerge w:val="restart"/>
          </w:tcPr>
          <w:p w:rsidR="00FF1D47" w:rsidRPr="00FF1D47" w:rsidRDefault="00FF1D47" w:rsidP="00CD08C5">
            <w:r w:rsidRPr="00FF1D47">
              <w:t>Langu</w:t>
            </w:r>
            <w:r>
              <w:t>age(s)</w:t>
            </w:r>
          </w:p>
        </w:tc>
        <w:tc>
          <w:tcPr>
            <w:tcW w:w="2837" w:type="dxa"/>
          </w:tcPr>
          <w:p w:rsidR="00FF1D47" w:rsidRPr="00FF1D47" w:rsidRDefault="00FF1D47" w:rsidP="00CD08C5"/>
        </w:tc>
        <w:tc>
          <w:tcPr>
            <w:tcW w:w="2552" w:type="dxa"/>
          </w:tcPr>
          <w:p w:rsidR="00FF1D47" w:rsidRPr="00FF1D47" w:rsidRDefault="00FF1D47" w:rsidP="00282D99">
            <w:pPr>
              <w:jc w:val="center"/>
            </w:pPr>
            <w:r>
              <w:t>Spoken</w:t>
            </w:r>
            <w:r w:rsidR="00282D99">
              <w:t xml:space="preserve"> </w:t>
            </w:r>
            <w:r>
              <w:t>(on /10)</w:t>
            </w:r>
          </w:p>
        </w:tc>
        <w:tc>
          <w:tcPr>
            <w:tcW w:w="2693" w:type="dxa"/>
          </w:tcPr>
          <w:p w:rsidR="00FF1D47" w:rsidRPr="00FF1D47" w:rsidRDefault="00FF1D47" w:rsidP="00282D99">
            <w:pPr>
              <w:jc w:val="center"/>
            </w:pPr>
            <w:bookmarkStart w:id="0" w:name="_GoBack"/>
            <w:bookmarkEnd w:id="0"/>
            <w:r>
              <w:t>Written</w:t>
            </w:r>
            <w:r w:rsidR="00282D99">
              <w:t xml:space="preserve"> </w:t>
            </w:r>
            <w:r>
              <w:t>(on /10)</w:t>
            </w:r>
          </w:p>
        </w:tc>
      </w:tr>
      <w:tr w:rsidR="00FF1D47" w:rsidRPr="00FF1D47" w:rsidTr="005913E3">
        <w:trPr>
          <w:trHeight w:val="265"/>
        </w:trPr>
        <w:tc>
          <w:tcPr>
            <w:tcW w:w="2516" w:type="dxa"/>
            <w:vMerge/>
          </w:tcPr>
          <w:p w:rsidR="00FF1D47" w:rsidRPr="00FF1D47" w:rsidRDefault="00FF1D47" w:rsidP="00CD08C5"/>
        </w:tc>
        <w:tc>
          <w:tcPr>
            <w:tcW w:w="2837" w:type="dxa"/>
          </w:tcPr>
          <w:p w:rsidR="00991F8E" w:rsidRPr="00FF1D47" w:rsidRDefault="00991F8E" w:rsidP="00CD08C5"/>
        </w:tc>
        <w:tc>
          <w:tcPr>
            <w:tcW w:w="2552" w:type="dxa"/>
          </w:tcPr>
          <w:p w:rsidR="00FF1D47" w:rsidRPr="00FF1D47" w:rsidRDefault="00FF1D47" w:rsidP="00CD08C5"/>
        </w:tc>
        <w:tc>
          <w:tcPr>
            <w:tcW w:w="2693" w:type="dxa"/>
          </w:tcPr>
          <w:p w:rsidR="00FF1D47" w:rsidRPr="00FF1D47" w:rsidRDefault="00FF1D47" w:rsidP="00CD08C5"/>
        </w:tc>
      </w:tr>
      <w:tr w:rsidR="00FF1D47" w:rsidRPr="00FF1D47" w:rsidTr="005913E3">
        <w:trPr>
          <w:trHeight w:val="579"/>
        </w:trPr>
        <w:tc>
          <w:tcPr>
            <w:tcW w:w="2516" w:type="dxa"/>
          </w:tcPr>
          <w:p w:rsidR="00FF1D47" w:rsidRPr="00FF1D47" w:rsidRDefault="00991F8E" w:rsidP="00CD08C5">
            <w:r>
              <w:t>Experience</w:t>
            </w:r>
          </w:p>
        </w:tc>
        <w:tc>
          <w:tcPr>
            <w:tcW w:w="8082" w:type="dxa"/>
            <w:gridSpan w:val="3"/>
          </w:tcPr>
          <w:p w:rsidR="00991F8E" w:rsidRPr="00FF1D47" w:rsidRDefault="00991F8E" w:rsidP="00CD08C5"/>
        </w:tc>
      </w:tr>
      <w:tr w:rsidR="00991F8E" w:rsidRPr="00FF1D47" w:rsidTr="005913E3">
        <w:trPr>
          <w:trHeight w:val="579"/>
        </w:trPr>
        <w:tc>
          <w:tcPr>
            <w:tcW w:w="2516" w:type="dxa"/>
          </w:tcPr>
          <w:p w:rsidR="00991F8E" w:rsidRDefault="00991F8E" w:rsidP="00CD08C5">
            <w:r>
              <w:t>Comments</w:t>
            </w:r>
          </w:p>
        </w:tc>
        <w:tc>
          <w:tcPr>
            <w:tcW w:w="8082" w:type="dxa"/>
            <w:gridSpan w:val="3"/>
          </w:tcPr>
          <w:p w:rsidR="00991F8E" w:rsidRPr="00FF1D47" w:rsidRDefault="00991F8E" w:rsidP="00CD08C5"/>
        </w:tc>
      </w:tr>
      <w:tr w:rsidR="00647D1B" w:rsidRPr="00FF1D47" w:rsidTr="005913E3">
        <w:trPr>
          <w:trHeight w:val="305"/>
        </w:trPr>
        <w:tc>
          <w:tcPr>
            <w:tcW w:w="2516" w:type="dxa"/>
          </w:tcPr>
          <w:p w:rsidR="00647D1B" w:rsidRDefault="00647D1B" w:rsidP="00CD08C5">
            <w:proofErr w:type="spellStart"/>
            <w:r>
              <w:t>Tshirt</w:t>
            </w:r>
            <w:proofErr w:type="spellEnd"/>
            <w:r>
              <w:t xml:space="preserve"> size</w:t>
            </w:r>
          </w:p>
        </w:tc>
        <w:tc>
          <w:tcPr>
            <w:tcW w:w="8082" w:type="dxa"/>
            <w:gridSpan w:val="3"/>
          </w:tcPr>
          <w:p w:rsidR="00647D1B" w:rsidRPr="00FF1D47" w:rsidRDefault="00647D1B" w:rsidP="00CD08C5"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7/8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9/11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S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M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L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XL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>XXL</w:t>
            </w:r>
          </w:p>
        </w:tc>
      </w:tr>
      <w:tr w:rsidR="00647D1B" w:rsidRPr="00FF1D47" w:rsidTr="005913E3">
        <w:trPr>
          <w:trHeight w:val="383"/>
        </w:trPr>
        <w:tc>
          <w:tcPr>
            <w:tcW w:w="2516" w:type="dxa"/>
          </w:tcPr>
          <w:p w:rsidR="00647D1B" w:rsidRDefault="00647D1B" w:rsidP="00CD08C5">
            <w:r>
              <w:t>Food</w:t>
            </w:r>
          </w:p>
        </w:tc>
        <w:tc>
          <w:tcPr>
            <w:tcW w:w="8082" w:type="dxa"/>
            <w:gridSpan w:val="3"/>
          </w:tcPr>
          <w:p w:rsidR="00647D1B" w:rsidRPr="00FF1D47" w:rsidRDefault="00647D1B" w:rsidP="00CD08C5"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Standard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Vegetarian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 xml:space="preserve">Halal </w:t>
            </w:r>
            <w:r w:rsidRPr="00FF1D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47">
              <w:instrText xml:space="preserve"> FORMCHECKBOX </w:instrText>
            </w:r>
            <w:r>
              <w:fldChar w:fldCharType="separate"/>
            </w:r>
            <w:r w:rsidRPr="00FF1D47">
              <w:fldChar w:fldCharType="end"/>
            </w:r>
            <w:r w:rsidRPr="00FF1D47">
              <w:t xml:space="preserve"> </w:t>
            </w:r>
            <w:r w:rsidRPr="00647D1B">
              <w:t>Kosher</w:t>
            </w:r>
          </w:p>
        </w:tc>
      </w:tr>
      <w:tr w:rsidR="00647D1B" w:rsidRPr="00FF1D47" w:rsidTr="005913E3">
        <w:trPr>
          <w:trHeight w:val="383"/>
        </w:trPr>
        <w:tc>
          <w:tcPr>
            <w:tcW w:w="2516" w:type="dxa"/>
          </w:tcPr>
          <w:p w:rsidR="00647D1B" w:rsidRDefault="00647D1B" w:rsidP="00CD08C5">
            <w:r>
              <w:t>Medical information</w:t>
            </w:r>
          </w:p>
        </w:tc>
        <w:tc>
          <w:tcPr>
            <w:tcW w:w="8082" w:type="dxa"/>
            <w:gridSpan w:val="3"/>
          </w:tcPr>
          <w:p w:rsidR="00647D1B" w:rsidRPr="00FF1D47" w:rsidRDefault="00647D1B" w:rsidP="00CD08C5"/>
        </w:tc>
      </w:tr>
    </w:tbl>
    <w:p w:rsidR="00584AEA" w:rsidRPr="00FF1D47" w:rsidRDefault="00092C58" w:rsidP="00FF1D47">
      <w:pPr>
        <w:rPr>
          <w:lang w:eastAsia="x-none"/>
        </w:rPr>
      </w:pPr>
      <w:r>
        <w:rPr>
          <w:lang w:eastAsia="x-none"/>
        </w:rPr>
        <w:t xml:space="preserve">Please </w:t>
      </w:r>
      <w:r w:rsidR="00991F8E">
        <w:rPr>
          <w:lang w:eastAsia="x-none"/>
        </w:rPr>
        <w:t>join</w:t>
      </w:r>
      <w:r>
        <w:rPr>
          <w:lang w:eastAsia="x-none"/>
        </w:rPr>
        <w:t xml:space="preserve"> a </w:t>
      </w:r>
      <w:r w:rsidR="00D86E7F">
        <w:rPr>
          <w:lang w:eastAsia="x-none"/>
        </w:rPr>
        <w:t xml:space="preserve">personal </w:t>
      </w:r>
      <w:r>
        <w:rPr>
          <w:lang w:eastAsia="x-none"/>
        </w:rPr>
        <w:t>pic</w:t>
      </w:r>
      <w:r w:rsidR="00584AEA">
        <w:rPr>
          <w:lang w:eastAsia="x-none"/>
        </w:rPr>
        <w:t>ture</w:t>
      </w:r>
    </w:p>
    <w:sectPr w:rsidR="00584AEA" w:rsidRPr="00FF1D47" w:rsidSect="008B5CF1">
      <w:headerReference w:type="default" r:id="rId8"/>
      <w:footerReference w:type="default" r:id="rId9"/>
      <w:headerReference w:type="first" r:id="rId10"/>
      <w:footerReference w:type="first" r:id="rId11"/>
      <w:pgSz w:w="11900" w:h="16840" w:code="1"/>
      <w:pgMar w:top="1985" w:right="720" w:bottom="1985" w:left="720" w:header="426" w:footer="1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62" w:rsidRDefault="00107D62" w:rsidP="006B02C1">
      <w:pPr>
        <w:spacing w:after="0" w:line="240" w:lineRule="auto"/>
      </w:pPr>
      <w:r>
        <w:separator/>
      </w:r>
    </w:p>
  </w:endnote>
  <w:endnote w:type="continuationSeparator" w:id="0">
    <w:p w:rsidR="00107D62" w:rsidRDefault="00107D62" w:rsidP="006B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26" w:type="dxa"/>
      <w:tblLook w:val="04A0" w:firstRow="1" w:lastRow="0" w:firstColumn="1" w:lastColumn="0" w:noHBand="0" w:noVBand="1"/>
    </w:tblPr>
    <w:tblGrid>
      <w:gridCol w:w="6964"/>
      <w:gridCol w:w="4377"/>
    </w:tblGrid>
    <w:tr w:rsidR="00DB5E23" w:rsidRPr="001B010C" w:rsidTr="0036436A">
      <w:tc>
        <w:tcPr>
          <w:tcW w:w="6964" w:type="dxa"/>
          <w:shd w:val="clear" w:color="auto" w:fill="auto"/>
        </w:tcPr>
        <w:p w:rsidR="00DB5E23" w:rsidRPr="001B010C" w:rsidRDefault="00DB5E23">
          <w:pPr>
            <w:pStyle w:val="Footer"/>
            <w:rPr>
              <w:color w:val="808080" w:themeColor="background1" w:themeShade="80"/>
              <w:lang w:val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2576" behindDoc="0" locked="0" layoutInCell="1" allowOverlap="1" wp14:anchorId="25A1CF5D" wp14:editId="4B9CDF1A">
                <wp:simplePos x="0" y="0"/>
                <wp:positionH relativeFrom="column">
                  <wp:posOffset>-209550</wp:posOffset>
                </wp:positionH>
                <wp:positionV relativeFrom="paragraph">
                  <wp:posOffset>154305</wp:posOffset>
                </wp:positionV>
                <wp:extent cx="7632000" cy="82796"/>
                <wp:effectExtent l="0" t="0" r="0" b="0"/>
                <wp:wrapNone/>
                <wp:docPr id="1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0" cy="8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10C">
            <w:rPr>
              <w:color w:val="808080" w:themeColor="background1" w:themeShade="80"/>
              <w:lang w:val="en-GB"/>
            </w:rPr>
            <w:t xml:space="preserve">Ref. : </w:t>
          </w:r>
          <w:r>
            <w:rPr>
              <w:color w:val="808080" w:themeColor="background1" w:themeShade="80"/>
              <w:lang w:val="en-GB"/>
            </w:rPr>
            <w:t>ESI 2015 – Volunteer card</w:t>
          </w:r>
        </w:p>
      </w:tc>
      <w:tc>
        <w:tcPr>
          <w:tcW w:w="4377" w:type="dxa"/>
          <w:shd w:val="clear" w:color="auto" w:fill="auto"/>
        </w:tcPr>
        <w:p w:rsidR="00DB5E23" w:rsidRPr="001B010C" w:rsidRDefault="00DB5E23" w:rsidP="003029D8">
          <w:pPr>
            <w:pStyle w:val="Footer"/>
            <w:jc w:val="right"/>
            <w:rPr>
              <w:color w:val="808080" w:themeColor="background1" w:themeShade="80"/>
              <w:lang w:val="en-GB"/>
            </w:rPr>
          </w:pPr>
          <w:r w:rsidRPr="001B010C">
            <w:rPr>
              <w:color w:val="808080" w:themeColor="background1" w:themeShade="80"/>
              <w:spacing w:val="60"/>
              <w:lang w:val="en-GB"/>
            </w:rPr>
            <w:t>Page</w:t>
          </w:r>
          <w:r w:rsidRPr="001B010C">
            <w:rPr>
              <w:color w:val="808080" w:themeColor="background1" w:themeShade="80"/>
              <w:lang w:val="en-GB"/>
            </w:rPr>
            <w:t xml:space="preserve"> | </w:t>
          </w:r>
          <w:r w:rsidRPr="001B010C">
            <w:rPr>
              <w:color w:val="808080" w:themeColor="background1" w:themeShade="80"/>
              <w:lang w:val="en-GB"/>
            </w:rPr>
            <w:fldChar w:fldCharType="begin"/>
          </w:r>
          <w:r w:rsidRPr="001B010C">
            <w:rPr>
              <w:color w:val="808080" w:themeColor="background1" w:themeShade="80"/>
              <w:lang w:val="en-GB"/>
            </w:rPr>
            <w:instrText xml:space="preserve"> PAGE   \* MERGEFORMAT </w:instrText>
          </w:r>
          <w:r w:rsidRPr="001B010C">
            <w:rPr>
              <w:color w:val="808080" w:themeColor="background1" w:themeShade="80"/>
              <w:lang w:val="en-GB"/>
            </w:rPr>
            <w:fldChar w:fldCharType="separate"/>
          </w:r>
          <w:r w:rsidR="005913E3" w:rsidRPr="005913E3">
            <w:rPr>
              <w:b/>
              <w:bCs/>
              <w:noProof/>
              <w:color w:val="808080" w:themeColor="background1" w:themeShade="80"/>
              <w:lang w:val="en-GB"/>
            </w:rPr>
            <w:t>1</w:t>
          </w:r>
          <w:r w:rsidRPr="001B010C">
            <w:rPr>
              <w:b/>
              <w:bCs/>
              <w:noProof/>
              <w:color w:val="808080" w:themeColor="background1" w:themeShade="80"/>
              <w:lang w:val="en-GB"/>
            </w:rPr>
            <w:fldChar w:fldCharType="end"/>
          </w:r>
        </w:p>
      </w:tc>
    </w:tr>
  </w:tbl>
  <w:p w:rsidR="00DB5E23" w:rsidRPr="003029D8" w:rsidRDefault="00DB5E23" w:rsidP="00061966">
    <w:pPr>
      <w:pStyle w:val="Footer"/>
      <w:rPr>
        <w:sz w:val="2"/>
        <w:szCs w:val="2"/>
      </w:rPr>
    </w:pPr>
    <w:r w:rsidRPr="003029D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7456" behindDoc="0" locked="0" layoutInCell="1" allowOverlap="1" wp14:anchorId="6DCBCC0A" wp14:editId="3E5F8F79">
          <wp:simplePos x="0" y="0"/>
          <wp:positionH relativeFrom="column">
            <wp:posOffset>3060700</wp:posOffset>
          </wp:positionH>
          <wp:positionV relativeFrom="paragraph">
            <wp:posOffset>47625</wp:posOffset>
          </wp:positionV>
          <wp:extent cx="83013" cy="86400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3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9D8"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30FE7C0" wp14:editId="443AA5F0">
              <wp:simplePos x="0" y="0"/>
              <wp:positionH relativeFrom="column">
                <wp:posOffset>-371475</wp:posOffset>
              </wp:positionH>
              <wp:positionV relativeFrom="paragraph">
                <wp:posOffset>47625</wp:posOffset>
              </wp:positionV>
              <wp:extent cx="3465830" cy="890270"/>
              <wp:effectExtent l="0" t="0" r="0" b="0"/>
              <wp:wrapNone/>
              <wp:docPr id="13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5830" cy="890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5E23" w:rsidRPr="00C6125B" w:rsidRDefault="00DB5E23" w:rsidP="0006196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Narrow" w:eastAsia="Tahoma" w:hAnsi="Arial Narrow" w:cs="Tahoma"/>
                              <w:color w:val="000000"/>
                              <w:kern w:val="24"/>
                              <w:sz w:val="22"/>
                              <w:szCs w:val="28"/>
                              <w:lang w:val="fr-FR"/>
                            </w:rPr>
                          </w:pPr>
                          <w:r w:rsidRPr="003029D8">
                            <w:rPr>
                              <w:rFonts w:ascii="Arial Narrow" w:eastAsia="Tahoma" w:hAnsi="Arial Narrow" w:cs="Arial"/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8"/>
                              <w:lang w:val="fr-FR"/>
                            </w:rPr>
                            <w:t>EXPO-SCIENCES INTERNATIONAL 2015</w:t>
                          </w:r>
                          <w:r w:rsidRPr="003029D8">
                            <w:rPr>
                              <w:rFonts w:ascii="Arial Narrow" w:eastAsia="Tahoma" w:hAnsi="Arial Narrow" w:cs="Tahoma"/>
                              <w:color w:val="000000"/>
                              <w:kern w:val="24"/>
                              <w:sz w:val="22"/>
                              <w:szCs w:val="28"/>
                              <w:lang w:val="fr-FR"/>
                            </w:rPr>
                            <w:br/>
                          </w:r>
                          <w:r w:rsidRPr="00C6125B">
                            <w:rPr>
                              <w:rFonts w:ascii="Arial Narrow" w:eastAsia="Tahoma" w:hAnsi="Arial Narrow" w:cs="Tahoma"/>
                              <w:color w:val="000000"/>
                              <w:kern w:val="24"/>
                              <w:sz w:val="22"/>
                              <w:szCs w:val="28"/>
                              <w:lang w:val="fr-FR"/>
                            </w:rPr>
                            <w:t>JEUNESSES SCIENTIFIQUES DE BELGIQUE ASBL</w:t>
                          </w:r>
                        </w:p>
                        <w:p w:rsidR="00DB5E23" w:rsidRPr="00C6125B" w:rsidRDefault="00DB5E23" w:rsidP="000619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lang w:val="fr-BE"/>
                            </w:rPr>
                          </w:pPr>
                          <w:r w:rsidRPr="00C6125B">
                            <w:rPr>
                              <w:rFonts w:ascii="Arial Narrow" w:eastAsia="Tahoma" w:hAnsi="Arial Narrow" w:cs="Tahoma"/>
                              <w:color w:val="000000"/>
                              <w:kern w:val="24"/>
                              <w:sz w:val="22"/>
                              <w:szCs w:val="28"/>
                              <w:lang w:val="fr-FR"/>
                            </w:rPr>
                            <w:t>AVENUE LATÉRALE, 17 • 1180 BRUSSELS • BELGIUM</w:t>
                          </w:r>
                        </w:p>
                        <w:p w:rsidR="00DB5E23" w:rsidRPr="003029D8" w:rsidRDefault="00DB5E23" w:rsidP="000619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lang w:val="fr-BE"/>
                            </w:rPr>
                          </w:pPr>
                          <w:r w:rsidRPr="003029D8">
                            <w:rPr>
                              <w:rFonts w:ascii="Arial Narrow" w:eastAsia="Tahoma" w:hAnsi="Arial Narrow" w:cs="Tahoma"/>
                              <w:color w:val="FF0000"/>
                              <w:kern w:val="24"/>
                              <w:sz w:val="22"/>
                              <w:szCs w:val="28"/>
                              <w:lang w:val="fr-FR"/>
                            </w:rPr>
                            <w:t>www.esi2015.be • info@esi2015.be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FE7C0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-29.25pt;margin-top:3.75pt;width:272.9pt;height:7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" filled="f" stroked="f">
              <v:path arrowok="t"/>
              <v:textbox style="mso-fit-shape-to-text:t">
                <w:txbxContent>
                  <w:p w:rsidR="00DB5E23" w:rsidRPr="00C6125B" w:rsidRDefault="00DB5E23" w:rsidP="00061966">
                    <w:pPr>
                      <w:pStyle w:val="NormalWeb"/>
                      <w:spacing w:before="0" w:beforeAutospacing="0" w:after="0" w:afterAutospacing="0"/>
                      <w:rPr>
                        <w:rFonts w:ascii="Arial Narrow" w:eastAsia="Tahoma" w:hAnsi="Arial Narrow" w:cs="Tahoma"/>
                        <w:color w:val="000000"/>
                        <w:kern w:val="24"/>
                        <w:sz w:val="22"/>
                        <w:szCs w:val="28"/>
                        <w:lang w:val="fr-FR"/>
                      </w:rPr>
                    </w:pPr>
                    <w:r w:rsidRPr="003029D8">
                      <w:rPr>
                        <w:rFonts w:ascii="Arial Narrow" w:eastAsia="Tahoma" w:hAnsi="Arial Narrow" w:cs="Arial"/>
                        <w:b/>
                        <w:bCs/>
                        <w:color w:val="000000"/>
                        <w:kern w:val="24"/>
                        <w:sz w:val="32"/>
                        <w:szCs w:val="38"/>
                        <w:lang w:val="fr-FR"/>
                      </w:rPr>
                      <w:t>EXPO-SCIENCES INTERNATIONAL 2015</w:t>
                    </w:r>
                    <w:r w:rsidRPr="003029D8">
                      <w:rPr>
                        <w:rFonts w:ascii="Arial Narrow" w:eastAsia="Tahoma" w:hAnsi="Arial Narrow" w:cs="Tahoma"/>
                        <w:color w:val="000000"/>
                        <w:kern w:val="24"/>
                        <w:sz w:val="22"/>
                        <w:szCs w:val="28"/>
                        <w:lang w:val="fr-FR"/>
                      </w:rPr>
                      <w:br/>
                    </w:r>
                    <w:r w:rsidRPr="00C6125B">
                      <w:rPr>
                        <w:rFonts w:ascii="Arial Narrow" w:eastAsia="Tahoma" w:hAnsi="Arial Narrow" w:cs="Tahoma"/>
                        <w:color w:val="000000"/>
                        <w:kern w:val="24"/>
                        <w:sz w:val="22"/>
                        <w:szCs w:val="28"/>
                        <w:lang w:val="fr-FR"/>
                      </w:rPr>
                      <w:t>JEUNESSES SCIENTIFIQUES DE BELGIQUE ASBL</w:t>
                    </w:r>
                  </w:p>
                  <w:p w:rsidR="00DB5E23" w:rsidRPr="00C6125B" w:rsidRDefault="00DB5E23" w:rsidP="00061966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lang w:val="fr-BE"/>
                      </w:rPr>
                    </w:pPr>
                    <w:r w:rsidRPr="00C6125B">
                      <w:rPr>
                        <w:rFonts w:ascii="Arial Narrow" w:eastAsia="Tahoma" w:hAnsi="Arial Narrow" w:cs="Tahoma"/>
                        <w:color w:val="000000"/>
                        <w:kern w:val="24"/>
                        <w:sz w:val="22"/>
                        <w:szCs w:val="28"/>
                        <w:lang w:val="fr-FR"/>
                      </w:rPr>
                      <w:t>AVENUE LATÉRALE, 17 • 1180 BRUSSELS • BELGIUM</w:t>
                    </w:r>
                  </w:p>
                  <w:p w:rsidR="00DB5E23" w:rsidRPr="003029D8" w:rsidRDefault="00DB5E23" w:rsidP="00061966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lang w:val="fr-BE"/>
                      </w:rPr>
                    </w:pPr>
                    <w:r w:rsidRPr="003029D8">
                      <w:rPr>
                        <w:rFonts w:ascii="Arial Narrow" w:eastAsia="Tahoma" w:hAnsi="Arial Narrow" w:cs="Tahoma"/>
                        <w:color w:val="FF0000"/>
                        <w:kern w:val="24"/>
                        <w:sz w:val="22"/>
                        <w:szCs w:val="28"/>
                        <w:lang w:val="fr-FR"/>
                      </w:rPr>
                      <w:t>www.esi2015.be • info@esi2015.be</w:t>
                    </w:r>
                  </w:p>
                </w:txbxContent>
              </v:textbox>
            </v:shape>
          </w:pict>
        </mc:Fallback>
      </mc:AlternateContent>
    </w:r>
  </w:p>
  <w:p w:rsidR="00DB5E23" w:rsidRPr="003029D8" w:rsidRDefault="00DB5E23" w:rsidP="00061966">
    <w:pPr>
      <w:pStyle w:val="Footer"/>
      <w:rPr>
        <w:sz w:val="2"/>
        <w:szCs w:val="2"/>
      </w:rPr>
    </w:pPr>
    <w:r w:rsidRPr="003029D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2096" behindDoc="0" locked="0" layoutInCell="1" allowOverlap="1" wp14:anchorId="18FCC553" wp14:editId="342AD287">
          <wp:simplePos x="0" y="0"/>
          <wp:positionH relativeFrom="column">
            <wp:posOffset>3335020</wp:posOffset>
          </wp:positionH>
          <wp:positionV relativeFrom="paragraph">
            <wp:posOffset>178435</wp:posOffset>
          </wp:positionV>
          <wp:extent cx="770255" cy="522605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4809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9D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2336" behindDoc="0" locked="0" layoutInCell="1" allowOverlap="1" wp14:anchorId="69DB428F" wp14:editId="1B9546A9">
          <wp:simplePos x="0" y="0"/>
          <wp:positionH relativeFrom="column">
            <wp:posOffset>4398645</wp:posOffset>
          </wp:positionH>
          <wp:positionV relativeFrom="paragraph">
            <wp:posOffset>180340</wp:posOffset>
          </wp:positionV>
          <wp:extent cx="1495425" cy="542925"/>
          <wp:effectExtent l="0" t="0" r="9525" b="952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9D8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 wp14:anchorId="48C48BA6" wp14:editId="372E395F">
          <wp:simplePos x="0" y="0"/>
          <wp:positionH relativeFrom="column">
            <wp:posOffset>6175375</wp:posOffset>
          </wp:positionH>
          <wp:positionV relativeFrom="paragraph">
            <wp:posOffset>170815</wp:posOffset>
          </wp:positionV>
          <wp:extent cx="561975" cy="51435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23" w:rsidRDefault="00DB5E23" w:rsidP="00C7748D">
    <w:pPr>
      <w:pStyle w:val="Footer"/>
      <w:ind w:left="-709" w:firstLine="142"/>
    </w:pPr>
    <w:r w:rsidRPr="00F639B0">
      <w:rPr>
        <w:noProof/>
        <w:lang w:val="en-GB" w:eastAsia="en-GB"/>
      </w:rPr>
      <w:drawing>
        <wp:inline distT="0" distB="0" distL="0" distR="0" wp14:anchorId="5B70965C" wp14:editId="09453319">
          <wp:extent cx="7397115" cy="901065"/>
          <wp:effectExtent l="0" t="0" r="0" b="0"/>
          <wp:docPr id="2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1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62" w:rsidRDefault="00107D62" w:rsidP="006B02C1">
      <w:pPr>
        <w:spacing w:after="0" w:line="240" w:lineRule="auto"/>
      </w:pPr>
      <w:r>
        <w:separator/>
      </w:r>
    </w:p>
  </w:footnote>
  <w:footnote w:type="continuationSeparator" w:id="0">
    <w:p w:rsidR="00107D62" w:rsidRDefault="00107D62" w:rsidP="006B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23" w:rsidRDefault="00DB5E23" w:rsidP="006B02C1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DF42D9" wp14:editId="38146C61">
          <wp:simplePos x="0" y="0"/>
          <wp:positionH relativeFrom="column">
            <wp:posOffset>-438150</wp:posOffset>
          </wp:positionH>
          <wp:positionV relativeFrom="paragraph">
            <wp:posOffset>-40640</wp:posOffset>
          </wp:positionV>
          <wp:extent cx="7515225" cy="895350"/>
          <wp:effectExtent l="0" t="0" r="9525" b="0"/>
          <wp:wrapNone/>
          <wp:docPr id="3" name="Picture 1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5E23" w:rsidRDefault="00DB5E23" w:rsidP="006B02C1"/>
  <w:p w:rsidR="00DB5E23" w:rsidRDefault="00DB5E23" w:rsidP="006B02C1">
    <w:r w:rsidRPr="003029D8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28E8E26" wp14:editId="31EFF12B">
              <wp:simplePos x="0" y="0"/>
              <wp:positionH relativeFrom="column">
                <wp:posOffset>-597535</wp:posOffset>
              </wp:positionH>
              <wp:positionV relativeFrom="paragraph">
                <wp:posOffset>259079</wp:posOffset>
              </wp:positionV>
              <wp:extent cx="9251950" cy="0"/>
              <wp:effectExtent l="0" t="19050" r="25400" b="19050"/>
              <wp:wrapNone/>
              <wp:docPr id="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519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1571E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05pt,20.4pt" to="681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" strokecolor="windowText" strokeweight="2.2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4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214"/>
    </w:tblGrid>
    <w:tr w:rsidR="00DB5E23" w:rsidRPr="009643C8" w:rsidTr="00752DFD">
      <w:trPr>
        <w:trHeight w:val="2453"/>
      </w:trPr>
      <w:tc>
        <w:tcPr>
          <w:tcW w:w="12214" w:type="dxa"/>
        </w:tcPr>
        <w:p w:rsidR="00DB5E23" w:rsidRPr="009643C8" w:rsidRDefault="00DB5E23" w:rsidP="00C7748D">
          <w:pPr>
            <w:pStyle w:val="Sansinterligne"/>
            <w:ind w:right="-1391"/>
          </w:pPr>
        </w:p>
      </w:tc>
    </w:tr>
  </w:tbl>
  <w:p w:rsidR="00DB5E23" w:rsidRPr="006C6DC6" w:rsidRDefault="00DB5E23" w:rsidP="006B02C1">
    <w:pPr>
      <w:pStyle w:val="Sansinterlig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EAF61F" wp14:editId="32F0D037">
          <wp:simplePos x="0" y="0"/>
          <wp:positionH relativeFrom="column">
            <wp:posOffset>-600075</wp:posOffset>
          </wp:positionH>
          <wp:positionV relativeFrom="paragraph">
            <wp:posOffset>-1685290</wp:posOffset>
          </wp:positionV>
          <wp:extent cx="7762875" cy="923925"/>
          <wp:effectExtent l="0" t="0" r="9525" b="9525"/>
          <wp:wrapNone/>
          <wp:docPr id="2" name="Picture 1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6.9pt;height:27.35pt" o:bullet="t">
        <v:imagedata r:id="rId1" o:title="bullet"/>
      </v:shape>
    </w:pict>
  </w:numPicBullet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20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5D19"/>
    <w:multiLevelType w:val="hybridMultilevel"/>
    <w:tmpl w:val="7E7A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90D17"/>
    <w:multiLevelType w:val="hybridMultilevel"/>
    <w:tmpl w:val="5EC892FC"/>
    <w:lvl w:ilvl="0" w:tplc="83AE1D2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306EC"/>
    <w:multiLevelType w:val="hybridMultilevel"/>
    <w:tmpl w:val="680CF426"/>
    <w:lvl w:ilvl="0" w:tplc="6BDEA77A">
      <w:start w:val="1"/>
      <w:numFmt w:val="bullet"/>
      <w:pStyle w:val="List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81681878"/>
    <w:lvl w:ilvl="0" w:tplc="9388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47"/>
    <w:rsid w:val="00061966"/>
    <w:rsid w:val="00092C58"/>
    <w:rsid w:val="000C7C11"/>
    <w:rsid w:val="00107D62"/>
    <w:rsid w:val="001B010C"/>
    <w:rsid w:val="001E7AAA"/>
    <w:rsid w:val="001F2063"/>
    <w:rsid w:val="00266F52"/>
    <w:rsid w:val="00282D99"/>
    <w:rsid w:val="002F30BC"/>
    <w:rsid w:val="003029D8"/>
    <w:rsid w:val="0036436A"/>
    <w:rsid w:val="00472345"/>
    <w:rsid w:val="004B7DBF"/>
    <w:rsid w:val="0050435B"/>
    <w:rsid w:val="00584AEA"/>
    <w:rsid w:val="005913E3"/>
    <w:rsid w:val="00604523"/>
    <w:rsid w:val="00611C62"/>
    <w:rsid w:val="00647D1B"/>
    <w:rsid w:val="006B02C1"/>
    <w:rsid w:val="006D5138"/>
    <w:rsid w:val="006F45EF"/>
    <w:rsid w:val="00711ACA"/>
    <w:rsid w:val="00752DFD"/>
    <w:rsid w:val="007F44BC"/>
    <w:rsid w:val="00885802"/>
    <w:rsid w:val="008B5CF1"/>
    <w:rsid w:val="009643C8"/>
    <w:rsid w:val="00991F8E"/>
    <w:rsid w:val="009A0A42"/>
    <w:rsid w:val="009A3FAA"/>
    <w:rsid w:val="009E26CB"/>
    <w:rsid w:val="00A11F04"/>
    <w:rsid w:val="00A31C87"/>
    <w:rsid w:val="00A5604B"/>
    <w:rsid w:val="00A7609C"/>
    <w:rsid w:val="00BB419F"/>
    <w:rsid w:val="00C367C6"/>
    <w:rsid w:val="00C7748D"/>
    <w:rsid w:val="00CD08C5"/>
    <w:rsid w:val="00CF49F9"/>
    <w:rsid w:val="00D1285C"/>
    <w:rsid w:val="00D86E7F"/>
    <w:rsid w:val="00DB5E23"/>
    <w:rsid w:val="00E06986"/>
    <w:rsid w:val="00EA1944"/>
    <w:rsid w:val="00EE4C95"/>
    <w:rsid w:val="00EF0402"/>
    <w:rsid w:val="00F20275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D6F9F0-95FF-477F-8F8C-4E8C460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0"/>
      <w:lang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1ACA"/>
    <w:pPr>
      <w:pBdr>
        <w:bottom w:val="single" w:sz="8" w:space="4" w:color="B0C0C9"/>
      </w:pBdr>
      <w:spacing w:before="720" w:after="480" w:line="240" w:lineRule="auto"/>
      <w:outlineLvl w:val="0"/>
    </w:pPr>
    <w:rPr>
      <w:bCs/>
      <w:color w:val="808080" w:themeColor="background1" w:themeShade="8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1ACA"/>
    <w:pPr>
      <w:keepNext/>
      <w:keepLines/>
      <w:spacing w:before="480" w:after="360" w:line="240" w:lineRule="auto"/>
      <w:outlineLvl w:val="1"/>
    </w:pPr>
    <w:rPr>
      <w:bCs/>
      <w:color w:val="808080" w:themeColor="background1" w:themeShade="8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1ACA"/>
    <w:pPr>
      <w:keepNext/>
      <w:keepLines/>
      <w:spacing w:before="200" w:after="100" w:line="240" w:lineRule="auto"/>
      <w:outlineLvl w:val="2"/>
    </w:pPr>
    <w:rPr>
      <w:bCs/>
      <w:color w:val="808080" w:themeColor="background1" w:themeShade="8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711ACA"/>
    <w:pPr>
      <w:keepNext/>
      <w:keepLines/>
      <w:spacing w:before="200" w:after="0"/>
      <w:outlineLvl w:val="3"/>
    </w:pPr>
    <w:rPr>
      <w:bCs/>
      <w:iCs/>
      <w:color w:val="808080" w:themeColor="background1" w:themeShade="8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11ACA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64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364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rsid w:val="007F44BC"/>
    <w:pPr>
      <w:spacing w:after="0" w:line="600" w:lineRule="exact"/>
    </w:pPr>
    <w:rPr>
      <w:color w:val="808080" w:themeColor="background1" w:themeShade="80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/>
      <w:sz w:val="16"/>
      <w:szCs w:val="14"/>
    </w:rPr>
  </w:style>
  <w:style w:type="character" w:customStyle="1" w:styleId="Textedelespacerserv">
    <w:name w:val="Texte de l'espace réservé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36436A"/>
    <w:pPr>
      <w:pBdr>
        <w:bottom w:val="single" w:sz="8" w:space="4" w:color="B0C0C9"/>
      </w:pBdr>
      <w:spacing w:before="720" w:after="480" w:line="240" w:lineRule="auto"/>
    </w:pPr>
    <w:rPr>
      <w:color w:val="808080" w:themeColor="background1" w:themeShade="80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36436A"/>
    <w:rPr>
      <w:color w:val="808080" w:themeColor="background1" w:themeShade="80"/>
      <w:sz w:val="48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pPr>
      <w:spacing w:after="0"/>
      <w:jc w:val="right"/>
    </w:pPr>
    <w:rPr>
      <w:color w:val="5590CC"/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1"/>
    <w:rPr>
      <w:color w:val="5590C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711ACA"/>
    <w:rPr>
      <w:bCs/>
      <w:color w:val="808080" w:themeColor="background1" w:themeShade="80"/>
      <w:sz w:val="48"/>
      <w:szCs w:val="28"/>
      <w:lang w:val="x-none" w:eastAsia="x-none"/>
    </w:rPr>
  </w:style>
  <w:style w:type="character" w:styleId="PageNumber">
    <w:name w:val="page number"/>
    <w:uiPriority w:val="99"/>
    <w:unhideWhenUsed/>
    <w:rPr>
      <w:color w:val="073E87"/>
    </w:rPr>
  </w:style>
  <w:style w:type="character" w:customStyle="1" w:styleId="Heading2Char">
    <w:name w:val="Heading 2 Char"/>
    <w:link w:val="Heading2"/>
    <w:uiPriority w:val="1"/>
    <w:rsid w:val="00711ACA"/>
    <w:rPr>
      <w:bCs/>
      <w:color w:val="808080" w:themeColor="background1" w:themeShade="80"/>
      <w:sz w:val="36"/>
      <w:szCs w:val="26"/>
      <w:lang w:val="x-none" w:eastAsia="x-none"/>
    </w:rPr>
  </w:style>
  <w:style w:type="character" w:customStyle="1" w:styleId="Heading3Char">
    <w:name w:val="Heading 3 Char"/>
    <w:link w:val="Heading3"/>
    <w:uiPriority w:val="1"/>
    <w:rsid w:val="00711ACA"/>
    <w:rPr>
      <w:bCs/>
      <w:color w:val="808080" w:themeColor="background1" w:themeShade="80"/>
      <w:sz w:val="24"/>
      <w:lang w:val="x-none" w:eastAsia="x-none"/>
    </w:rPr>
  </w:style>
  <w:style w:type="paragraph" w:styleId="ListNumber">
    <w:name w:val="List Number"/>
    <w:basedOn w:val="Normal"/>
    <w:uiPriority w:val="1"/>
    <w:unhideWhenUsed/>
    <w:qFormat/>
    <w:rsid w:val="009A3FAA"/>
    <w:pPr>
      <w:numPr>
        <w:numId w:val="14"/>
      </w:numPr>
      <w:contextualSpacing/>
    </w:pPr>
  </w:style>
  <w:style w:type="paragraph" w:styleId="ListBullet">
    <w:name w:val="List Bullet"/>
    <w:basedOn w:val="ListNumber"/>
    <w:uiPriority w:val="1"/>
    <w:qFormat/>
    <w:rsid w:val="009A3FAA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Pr>
      <w:i/>
      <w:color w:val="595959"/>
      <w:sz w:val="16"/>
    </w:rPr>
  </w:style>
  <w:style w:type="character" w:styleId="FootnoteReference">
    <w:name w:val="footnote reference"/>
    <w:uiPriority w:val="99"/>
    <w:rPr>
      <w:color w:val="5590CC"/>
      <w:sz w:val="20"/>
      <w:vertAlign w:val="superscript"/>
    </w:rPr>
  </w:style>
  <w:style w:type="paragraph" w:customStyle="1" w:styleId="Sansinterligne">
    <w:name w:val="Sans interligne"/>
    <w:uiPriority w:val="1"/>
    <w:qFormat/>
    <w:rPr>
      <w:color w:val="000000"/>
      <w:lang w:val="fr-FR" w:eastAsia="fr-FR"/>
    </w:rPr>
  </w:style>
  <w:style w:type="character" w:customStyle="1" w:styleId="Heading4Char">
    <w:name w:val="Heading 4 Char"/>
    <w:link w:val="Heading4"/>
    <w:uiPriority w:val="1"/>
    <w:rsid w:val="00711ACA"/>
    <w:rPr>
      <w:bCs/>
      <w:iCs/>
      <w:color w:val="808080" w:themeColor="background1" w:themeShade="80"/>
      <w:lang w:val="x-none" w:eastAsia="x-none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link w:val="FormHeading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029D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60"/>
    <w:rsid w:val="003643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36436A"/>
    <w:rPr>
      <w:i/>
      <w:iCs/>
      <w:color w:val="808080" w:themeColor="background1" w:themeShade="80"/>
      <w:lang w:val="fr-FR" w:eastAsia="fr-FR"/>
    </w:rPr>
  </w:style>
  <w:style w:type="character" w:styleId="IntenseEmphasis">
    <w:name w:val="Intense Emphasis"/>
    <w:basedOn w:val="DefaultParagraphFont"/>
    <w:uiPriority w:val="66"/>
    <w:qFormat/>
    <w:rsid w:val="0036436A"/>
    <w:rPr>
      <w:i/>
      <w:iCs/>
      <w:color w:val="808080" w:themeColor="background1" w:themeShade="80"/>
    </w:rPr>
  </w:style>
  <w:style w:type="character" w:styleId="IntenseReference">
    <w:name w:val="Intense Reference"/>
    <w:basedOn w:val="DefaultParagraphFont"/>
    <w:uiPriority w:val="68"/>
    <w:rsid w:val="0036436A"/>
    <w:rPr>
      <w:b/>
      <w:bCs/>
      <w:smallCaps/>
      <w:color w:val="808080" w:themeColor="background1" w:themeShade="80"/>
      <w:spacing w:val="5"/>
    </w:rPr>
  </w:style>
  <w:style w:type="character" w:customStyle="1" w:styleId="Heading5Char">
    <w:name w:val="Heading 5 Char"/>
    <w:basedOn w:val="DefaultParagraphFont"/>
    <w:link w:val="Heading5"/>
    <w:uiPriority w:val="1"/>
    <w:rsid w:val="00711ACA"/>
    <w:rPr>
      <w:rFonts w:eastAsiaTheme="majorEastAsia" w:cstheme="majorBidi"/>
      <w:b/>
      <w:i/>
      <w:color w:val="808080" w:themeColor="background1" w:themeShade="80"/>
      <w:lang w:eastAsia="fr-FR"/>
    </w:rPr>
  </w:style>
  <w:style w:type="character" w:customStyle="1" w:styleId="Heading6Char">
    <w:name w:val="Heading 6 Char"/>
    <w:basedOn w:val="DefaultParagraphFont"/>
    <w:link w:val="Heading6"/>
    <w:uiPriority w:val="1"/>
    <w:rsid w:val="0036436A"/>
    <w:rPr>
      <w:rFonts w:asciiTheme="majorHAnsi" w:eastAsiaTheme="majorEastAsia" w:hAnsiTheme="majorHAnsi" w:cstheme="majorBidi"/>
      <w:color w:val="808080" w:themeColor="background1" w:themeShade="80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1"/>
    <w:rsid w:val="0036436A"/>
    <w:rPr>
      <w:rFonts w:asciiTheme="majorHAnsi" w:eastAsiaTheme="majorEastAsia" w:hAnsiTheme="majorHAnsi" w:cstheme="majorBidi"/>
      <w:i/>
      <w:iCs/>
      <w:color w:val="1F4D78" w:themeColor="accent1" w:themeShade="7F"/>
      <w:lang w:val="fr-FR" w:eastAsia="fr-FR"/>
    </w:rPr>
  </w:style>
  <w:style w:type="character" w:styleId="BookTitle">
    <w:name w:val="Book Title"/>
    <w:basedOn w:val="DefaultParagraphFont"/>
    <w:uiPriority w:val="69"/>
    <w:rsid w:val="0036436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67"/>
    <w:rsid w:val="0036436A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65"/>
    <w:qFormat/>
    <w:rsid w:val="007F44B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F44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1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A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ACA"/>
    <w:rPr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CA"/>
    <w:rPr>
      <w:b/>
      <w:bCs/>
      <w:color w:val="000000"/>
      <w:lang w:eastAsia="fr-FR"/>
    </w:rPr>
  </w:style>
  <w:style w:type="paragraph" w:styleId="ListParagraph">
    <w:name w:val="List Paragraph"/>
    <w:basedOn w:val="Normal"/>
    <w:uiPriority w:val="72"/>
    <w:qFormat/>
    <w:rsid w:val="0028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AppData\Roaming\Microsoft\Templates\ESI2015_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8B62-D918-4ED5-827E-A9058FA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ESI2015_template_Word.dotx</Template>
  <TotalTime>1941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 van Ruymbeke</dc:creator>
  <cp:lastModifiedBy>Antoine van Ruymbeke</cp:lastModifiedBy>
  <cp:revision>11</cp:revision>
  <cp:lastPrinted>2014-01-16T07:40:00Z</cp:lastPrinted>
  <dcterms:created xsi:type="dcterms:W3CDTF">2014-01-07T06:15:00Z</dcterms:created>
  <dcterms:modified xsi:type="dcterms:W3CDTF">2014-09-16T16:08:00Z</dcterms:modified>
</cp:coreProperties>
</file>